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8D06BB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EE74B4F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170FBB" w:rsidRPr="00170FBB">
              <w:t>April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A40F3A9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7286A9A7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EC04237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0B8F473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70FBB">
              <w:t>2023</w:t>
            </w:r>
            <w:r>
              <w:fldChar w:fldCharType="end"/>
            </w:r>
          </w:p>
        </w:tc>
      </w:tr>
      <w:tr w:rsidR="002F6E35" w:rsidRPr="00420111" w14:paraId="7A90705D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3276F9E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AF1D54C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7F932562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1233A2FD" w14:textId="77777777" w:rsidR="002F6E35" w:rsidRDefault="00000000">
            <w:pPr>
              <w:pStyle w:val="Days"/>
            </w:pPr>
            <w:sdt>
              <w:sdtPr>
                <w:id w:val="1527134494"/>
                <w:placeholder>
                  <w:docPart w:val="14D851A306E4408989C114089B06BC53"/>
                </w:placeholder>
                <w:temporary/>
                <w:showingPlcHdr/>
                <w15:appearance w15:val="hidden"/>
              </w:sdtPr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6200797B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6011893427F0467D9572FF3751B6900C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47415F04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BA13E82519B74DFAA921822ACD0D6446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31E6F58B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5FFFF157961A49DB8C9D40CC431AF1DA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0466AE37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9BE7FB53B29A4A8287F158E3254CCA2F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723629DA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5254A967C72444BCBF370D7480763509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2F0810A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2EA1F9444E844A0D88A820A28A272E36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4AA1F3DE" w14:textId="77777777" w:rsidTr="002F6E35">
        <w:tc>
          <w:tcPr>
            <w:tcW w:w="2054" w:type="dxa"/>
            <w:tcBorders>
              <w:bottom w:val="nil"/>
            </w:tcBorders>
          </w:tcPr>
          <w:p w14:paraId="4B0E2F1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70FBB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A3257F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70FBB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70FB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E58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865257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70FBB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70FB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E583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B5B7A4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70FBB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70FB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E583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F6F089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70FBB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70FB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E583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1A8E93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70FBB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70FB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E583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80889F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70FBB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E583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E583B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70FBB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170FBB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14:paraId="219F8EC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215606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1FC6E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1D647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A3914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083FA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7EF02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D056D2" w14:textId="77777777" w:rsidR="002F6E35" w:rsidRDefault="002F6E35"/>
        </w:tc>
      </w:tr>
      <w:tr w:rsidR="002F6E35" w14:paraId="72425B5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13555F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70FB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30A1C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70FB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BA309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70FB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E7278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70FB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E4975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70FB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8E1BF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70FB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D5058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70FBB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14:paraId="24944DC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6B815FD" w14:textId="5D7A5F6C" w:rsidR="002F6E35" w:rsidRDefault="00170FBB">
            <w: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307A08" w14:textId="3AAB89FA" w:rsidR="002F6E35" w:rsidRDefault="002F6E35" w:rsidP="00170FB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C646C4" w14:textId="61D90A32" w:rsidR="002F6E35" w:rsidRDefault="002F6E35" w:rsidP="00170FB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0E4454" w14:textId="6ADC123C" w:rsidR="00170FBB" w:rsidRDefault="00170FBB" w:rsidP="00170FBB">
            <w:r>
              <w:t>PRACTICE 4:</w:t>
            </w:r>
            <w:r w:rsidR="008418AE">
              <w:t>00</w:t>
            </w:r>
            <w:r>
              <w:t>-6:</w:t>
            </w:r>
            <w:r w:rsidR="008418AE">
              <w:t>0</w:t>
            </w:r>
            <w:r>
              <w:t>0</w:t>
            </w:r>
          </w:p>
          <w:p w14:paraId="7260282C" w14:textId="77777777" w:rsidR="00170FBB" w:rsidRDefault="00170FBB" w:rsidP="00170FBB">
            <w:r>
              <w:t>VARSITY TURF 2</w:t>
            </w:r>
          </w:p>
          <w:p w14:paraId="3E95C071" w14:textId="6DF22222" w:rsidR="002F6E35" w:rsidRDefault="00170FBB" w:rsidP="00170FBB">
            <w:r>
              <w:t>JV AIRPORT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D37705" w14:textId="77777777" w:rsidR="008418AE" w:rsidRDefault="008418AE" w:rsidP="008418AE">
            <w:r>
              <w:t>PRACTICE 4:00-6:00</w:t>
            </w:r>
          </w:p>
          <w:p w14:paraId="0789EFDC" w14:textId="77777777" w:rsidR="008418AE" w:rsidRDefault="008418AE" w:rsidP="008418AE">
            <w:r>
              <w:t>VARSITY TURF 2</w:t>
            </w:r>
          </w:p>
          <w:p w14:paraId="120496D4" w14:textId="51C373E8" w:rsidR="002F6E35" w:rsidRDefault="008418AE" w:rsidP="008418AE">
            <w:r>
              <w:t>JV AIRPORT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1B0C72" w14:textId="5E68F9DA" w:rsidR="002F6E35" w:rsidRDefault="002F6E35" w:rsidP="00170FB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B94B8E" w14:textId="77777777" w:rsidR="002F6E35" w:rsidRDefault="002F6E35"/>
        </w:tc>
      </w:tr>
      <w:tr w:rsidR="002F6E35" w14:paraId="2740DD5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878477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70FB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5ABCA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70FB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05433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70FB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F167C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70FB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28323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70FB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1B1C6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70FB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1E877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70FBB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14:paraId="192B8BC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E773F8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3C3044" w14:textId="77777777" w:rsidR="008418AE" w:rsidRDefault="008418AE" w:rsidP="008418AE">
            <w:r>
              <w:t>PRACTICE 4:00-6:00</w:t>
            </w:r>
          </w:p>
          <w:p w14:paraId="52148734" w14:textId="77777777" w:rsidR="008418AE" w:rsidRDefault="008418AE" w:rsidP="008418AE">
            <w:r>
              <w:t>VARSITY TURF 2</w:t>
            </w:r>
          </w:p>
          <w:p w14:paraId="3FCCBC04" w14:textId="7893C24F" w:rsidR="002F6E35" w:rsidRDefault="008418AE" w:rsidP="008418AE">
            <w:r>
              <w:t>JV AIRPORT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422ABC" w14:textId="77777777" w:rsidR="008418AE" w:rsidRDefault="008418AE" w:rsidP="008418AE">
            <w:r>
              <w:t>PRACTICE 4:00-6:00</w:t>
            </w:r>
          </w:p>
          <w:p w14:paraId="5F6E3447" w14:textId="77777777" w:rsidR="008418AE" w:rsidRDefault="008418AE" w:rsidP="008418AE">
            <w:r>
              <w:t>VARSITY TURF 2</w:t>
            </w:r>
          </w:p>
          <w:p w14:paraId="2C55B21B" w14:textId="21D87AA9" w:rsidR="002F6E35" w:rsidRDefault="008418AE" w:rsidP="008418AE">
            <w:r>
              <w:t>JV AIRPORT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B709D2" w14:textId="4F3E294C" w:rsidR="00170FBB" w:rsidRDefault="00170FBB" w:rsidP="00170FBB">
            <w:r>
              <w:t>GAME VS SOUTHERN</w:t>
            </w:r>
          </w:p>
          <w:p w14:paraId="130085D3" w14:textId="60D930FE" w:rsidR="00170FBB" w:rsidRDefault="00170FBB" w:rsidP="00170FBB">
            <w:r>
              <w:t>JV AWAY @ 5:00</w:t>
            </w:r>
          </w:p>
          <w:p w14:paraId="6E9E88AD" w14:textId="69F43568" w:rsidR="002F6E35" w:rsidRDefault="00170FBB" w:rsidP="00170FBB">
            <w:r>
              <w:t>VARSITY AWAY @ 6:30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89F68E" w14:textId="77777777" w:rsidR="008418AE" w:rsidRDefault="008418AE" w:rsidP="008418AE">
            <w:r>
              <w:t>PRACTICE 4:00-6:00</w:t>
            </w:r>
          </w:p>
          <w:p w14:paraId="69C4577C" w14:textId="77777777" w:rsidR="008418AE" w:rsidRDefault="008418AE" w:rsidP="008418AE">
            <w:r>
              <w:t>VARSITY TURF 2</w:t>
            </w:r>
          </w:p>
          <w:p w14:paraId="52EE5101" w14:textId="2C5D2F34" w:rsidR="002F6E35" w:rsidRDefault="008418AE" w:rsidP="008418AE">
            <w:r>
              <w:t>JV AIRPORT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13CCFD" w14:textId="43E15C7B" w:rsidR="00170FBB" w:rsidRDefault="00170FBB" w:rsidP="00170FBB">
            <w:r>
              <w:t>GAME VS NC</w:t>
            </w:r>
          </w:p>
          <w:p w14:paraId="18ABE466" w14:textId="234DAD02" w:rsidR="00170FBB" w:rsidRDefault="00170FBB" w:rsidP="00170FBB">
            <w:r>
              <w:t>JV AWAY @4:40</w:t>
            </w:r>
          </w:p>
          <w:p w14:paraId="1BA66C75" w14:textId="5B52D107" w:rsidR="002F6E35" w:rsidRDefault="00170FBB" w:rsidP="00170FBB">
            <w:r>
              <w:t xml:space="preserve">VARSITY HOME @ </w:t>
            </w:r>
            <w:r w:rsidR="008418AE">
              <w:t>6</w:t>
            </w:r>
            <w:r>
              <w:t>:</w:t>
            </w:r>
            <w:r w:rsidR="008418AE">
              <w:t>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9B76DB" w14:textId="505ACCB8" w:rsidR="002F6E35" w:rsidRDefault="008418AE">
            <w:r>
              <w:t>AS NEEDED</w:t>
            </w:r>
          </w:p>
        </w:tc>
      </w:tr>
      <w:tr w:rsidR="002F6E35" w14:paraId="04FCAAC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69EDB9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70FB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5AF87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70FB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FAA11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70FB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0270C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70FB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AD6D7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70FB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4C584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70FB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E44A2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70FBB">
              <w:rPr>
                <w:noProof/>
              </w:rPr>
              <w:t>22</w:t>
            </w:r>
            <w:r>
              <w:fldChar w:fldCharType="end"/>
            </w:r>
          </w:p>
        </w:tc>
      </w:tr>
      <w:tr w:rsidR="002F6E35" w14:paraId="7E15E05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C2F94F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F28BA4" w14:textId="70DCF1C9" w:rsidR="00170FBB" w:rsidRDefault="00170FBB" w:rsidP="00170FBB">
            <w:r>
              <w:t>GAME VS HAMMOND</w:t>
            </w:r>
          </w:p>
          <w:p w14:paraId="55E3F735" w14:textId="79F4D9ED" w:rsidR="00170FBB" w:rsidRDefault="00170FBB" w:rsidP="00170FBB">
            <w:r>
              <w:t>JV HOME @ 5:00</w:t>
            </w:r>
          </w:p>
          <w:p w14:paraId="787396CF" w14:textId="528A654F" w:rsidR="002F6E35" w:rsidRDefault="00170FBB" w:rsidP="00170FBB">
            <w:r>
              <w:t>VARSITY HOME @ 6:30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84E4A8" w14:textId="77777777" w:rsidR="008418AE" w:rsidRDefault="008418AE" w:rsidP="008418AE">
            <w:r>
              <w:t>PRACTICE 4:00-6:00</w:t>
            </w:r>
          </w:p>
          <w:p w14:paraId="1844CA04" w14:textId="77777777" w:rsidR="008418AE" w:rsidRDefault="008418AE" w:rsidP="008418AE">
            <w:r>
              <w:t>VARSITY TURF 2</w:t>
            </w:r>
          </w:p>
          <w:p w14:paraId="056D686E" w14:textId="2206ABC9" w:rsidR="002F6E35" w:rsidRDefault="008418AE" w:rsidP="008418AE">
            <w:r>
              <w:t>JV AIRPORT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5D600B" w14:textId="552FDB3D" w:rsidR="00170FBB" w:rsidRDefault="00170FBB" w:rsidP="00170FBB">
            <w:r>
              <w:t>GAME VS MEADE</w:t>
            </w:r>
          </w:p>
          <w:p w14:paraId="733A3F63" w14:textId="77777777" w:rsidR="00170FBB" w:rsidRDefault="00170FBB" w:rsidP="00170FBB">
            <w:r>
              <w:t>JV AWAY @ 5:00</w:t>
            </w:r>
          </w:p>
          <w:p w14:paraId="514C06B9" w14:textId="1C9EBE6A" w:rsidR="002F6E35" w:rsidRDefault="00170FBB" w:rsidP="00170FBB">
            <w:r>
              <w:t>VARSITY AWAY @ 6:30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3E3C56" w14:textId="77777777" w:rsidR="008418AE" w:rsidRDefault="008418AE" w:rsidP="008418AE">
            <w:r>
              <w:t>PRACTICE 4:00-6:00</w:t>
            </w:r>
          </w:p>
          <w:p w14:paraId="049D6DD0" w14:textId="77777777" w:rsidR="008418AE" w:rsidRDefault="008418AE" w:rsidP="008418AE">
            <w:r>
              <w:t>VARSITY TURF 2</w:t>
            </w:r>
          </w:p>
          <w:p w14:paraId="6CAABAF9" w14:textId="268A6B61" w:rsidR="002F6E35" w:rsidRDefault="008418AE" w:rsidP="008418AE">
            <w:r>
              <w:t>JV AIRPORT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264734" w14:textId="77777777" w:rsidR="008418AE" w:rsidRDefault="008418AE" w:rsidP="008418AE">
            <w:r>
              <w:t>PRACTICE 4:00-6:00</w:t>
            </w:r>
          </w:p>
          <w:p w14:paraId="7F867186" w14:textId="77777777" w:rsidR="008418AE" w:rsidRDefault="008418AE" w:rsidP="008418AE">
            <w:r>
              <w:t>VARSITY TURF 2</w:t>
            </w:r>
          </w:p>
          <w:p w14:paraId="6CD3E581" w14:textId="63BE2780" w:rsidR="002F6E35" w:rsidRDefault="008418AE" w:rsidP="008418AE">
            <w:r>
              <w:t>JV AIRPORT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187A3B" w14:textId="33F0BAEF" w:rsidR="002F6E35" w:rsidRDefault="008418AE">
            <w:r>
              <w:t>AS NEEDED</w:t>
            </w:r>
          </w:p>
        </w:tc>
      </w:tr>
      <w:tr w:rsidR="002F6E35" w14:paraId="02772FA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84CE25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70FBB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70FBB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70FB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70FBB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70FBB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170FB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950BC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70FBB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70FBB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70FB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70FB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70FBB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170FB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F1FD7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70FB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70FB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70FB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70FB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70FBB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170FB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961AE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70FB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70FB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70FB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70FB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70FBB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170FB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929A7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70FB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70FB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70FB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70FB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70FBB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170FB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3D520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70FB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70FB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70FB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70FB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70FB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170FB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818FD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70FB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70FB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70FB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70FB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70FB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170FBB">
              <w:rPr>
                <w:noProof/>
              </w:rPr>
              <w:t>29</w:t>
            </w:r>
            <w:r>
              <w:fldChar w:fldCharType="end"/>
            </w:r>
          </w:p>
        </w:tc>
      </w:tr>
      <w:tr w:rsidR="002F6E35" w14:paraId="2AC92AC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16AD9C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65C6DD" w14:textId="77777777" w:rsidR="008418AE" w:rsidRDefault="008418AE" w:rsidP="008418AE">
            <w:r>
              <w:t>PRACTICE 4:00-6:00</w:t>
            </w:r>
          </w:p>
          <w:p w14:paraId="2C8AC801" w14:textId="77777777" w:rsidR="008418AE" w:rsidRDefault="008418AE" w:rsidP="008418AE">
            <w:r>
              <w:t>VARSITY TURF 2</w:t>
            </w:r>
          </w:p>
          <w:p w14:paraId="6B317A2A" w14:textId="63279F49" w:rsidR="002F6E35" w:rsidRDefault="008418AE" w:rsidP="008418AE">
            <w:r>
              <w:t>JV AIRPORT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FA8B94" w14:textId="467A84B4" w:rsidR="00170FBB" w:rsidRDefault="00170FBB" w:rsidP="00170FBB">
            <w:r>
              <w:t>GAME VS BROADNECK</w:t>
            </w:r>
          </w:p>
          <w:p w14:paraId="51C96D21" w14:textId="77777777" w:rsidR="00170FBB" w:rsidRDefault="00170FBB" w:rsidP="00170FBB">
            <w:r>
              <w:t>JV AWAY @ 5:00</w:t>
            </w:r>
          </w:p>
          <w:p w14:paraId="64288A0D" w14:textId="376C65F4" w:rsidR="002F6E35" w:rsidRDefault="00170FBB" w:rsidP="00170FBB">
            <w:r>
              <w:t>VARSITY AWAY @ 6:30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36C8B7" w14:textId="77777777" w:rsidR="008418AE" w:rsidRDefault="008418AE" w:rsidP="008418AE">
            <w:r>
              <w:t>PRACTICE 4:00-6:00</w:t>
            </w:r>
          </w:p>
          <w:p w14:paraId="4BBEDC7D" w14:textId="77777777" w:rsidR="008418AE" w:rsidRDefault="008418AE" w:rsidP="008418AE">
            <w:r>
              <w:t>VARSITY TURF 2</w:t>
            </w:r>
          </w:p>
          <w:p w14:paraId="02450B0A" w14:textId="741D873E" w:rsidR="002F6E35" w:rsidRDefault="008418AE" w:rsidP="008418AE">
            <w:r>
              <w:t>JV AIRPORT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2C5F86" w14:textId="77777777" w:rsidR="008418AE" w:rsidRDefault="008418AE" w:rsidP="008418AE">
            <w:r>
              <w:t>PRACTICE 4:00-6:00</w:t>
            </w:r>
          </w:p>
          <w:p w14:paraId="375991D0" w14:textId="77777777" w:rsidR="008418AE" w:rsidRDefault="008418AE" w:rsidP="008418AE">
            <w:r>
              <w:t>VARSITY TURF 2</w:t>
            </w:r>
          </w:p>
          <w:p w14:paraId="2DC52AD8" w14:textId="023BB567" w:rsidR="002F6E35" w:rsidRDefault="008418AE" w:rsidP="008418AE">
            <w:r>
              <w:t>JV AIRPORT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F4D7C1" w14:textId="6E2EDDEF" w:rsidR="00170FBB" w:rsidRDefault="00170FBB" w:rsidP="00170FBB">
            <w:r>
              <w:t>GAME VS ANNAPOLIS</w:t>
            </w:r>
          </w:p>
          <w:p w14:paraId="3705E60C" w14:textId="77777777" w:rsidR="00170FBB" w:rsidRDefault="00170FBB" w:rsidP="00170FBB">
            <w:r>
              <w:t>JV AWAY @4:40</w:t>
            </w:r>
          </w:p>
          <w:p w14:paraId="00095A65" w14:textId="5ED45B82" w:rsidR="002F6E35" w:rsidRDefault="00170FBB" w:rsidP="00170FBB">
            <w:r>
              <w:t xml:space="preserve">VARSITY HOME @ </w:t>
            </w:r>
            <w:r w:rsidR="008418AE">
              <w:t>6</w:t>
            </w:r>
            <w:r>
              <w:t>:</w:t>
            </w:r>
            <w:r w:rsidR="008418AE">
              <w:t>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DD8879" w14:textId="40542915" w:rsidR="002F6E35" w:rsidRDefault="008418AE">
            <w:r>
              <w:t>AS NEEDED</w:t>
            </w:r>
          </w:p>
        </w:tc>
      </w:tr>
      <w:tr w:rsidR="002F6E35" w14:paraId="60B17D0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27AEAD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70FB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70FB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70FB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70FB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70FB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170FB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0909DA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70FB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70FB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70FB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6FD4EE4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EC839E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262FC4F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A7639E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498B055" w14:textId="77777777" w:rsidR="002F6E35" w:rsidRDefault="002F6E35">
            <w:pPr>
              <w:pStyle w:val="Dates"/>
            </w:pPr>
          </w:p>
        </w:tc>
      </w:tr>
      <w:tr w:rsidR="002F6E35" w14:paraId="651C92B4" w14:textId="77777777" w:rsidTr="002F6E35">
        <w:trPr>
          <w:trHeight w:hRule="exact" w:val="907"/>
        </w:trPr>
        <w:tc>
          <w:tcPr>
            <w:tcW w:w="2054" w:type="dxa"/>
          </w:tcPr>
          <w:p w14:paraId="14174334" w14:textId="77777777" w:rsidR="002F6E35" w:rsidRDefault="002F6E35"/>
        </w:tc>
        <w:tc>
          <w:tcPr>
            <w:tcW w:w="2055" w:type="dxa"/>
          </w:tcPr>
          <w:p w14:paraId="5B79CF72" w14:textId="77777777" w:rsidR="002F6E35" w:rsidRDefault="002F6E35"/>
        </w:tc>
        <w:tc>
          <w:tcPr>
            <w:tcW w:w="2055" w:type="dxa"/>
          </w:tcPr>
          <w:p w14:paraId="6B183309" w14:textId="77777777" w:rsidR="002F6E35" w:rsidRDefault="002F6E35"/>
        </w:tc>
        <w:tc>
          <w:tcPr>
            <w:tcW w:w="2055" w:type="dxa"/>
          </w:tcPr>
          <w:p w14:paraId="1A6ACC52" w14:textId="77777777" w:rsidR="002F6E35" w:rsidRDefault="002F6E35"/>
        </w:tc>
        <w:tc>
          <w:tcPr>
            <w:tcW w:w="2055" w:type="dxa"/>
          </w:tcPr>
          <w:p w14:paraId="0E2D1692" w14:textId="77777777" w:rsidR="002F6E35" w:rsidRDefault="002F6E35"/>
        </w:tc>
        <w:tc>
          <w:tcPr>
            <w:tcW w:w="2055" w:type="dxa"/>
          </w:tcPr>
          <w:p w14:paraId="72C79C07" w14:textId="77777777" w:rsidR="002F6E35" w:rsidRDefault="002F6E35"/>
        </w:tc>
        <w:tc>
          <w:tcPr>
            <w:tcW w:w="2055" w:type="dxa"/>
          </w:tcPr>
          <w:p w14:paraId="6EB9B333" w14:textId="77777777" w:rsidR="002F6E35" w:rsidRDefault="002F6E35"/>
        </w:tc>
      </w:tr>
    </w:tbl>
    <w:p w14:paraId="1434E1E1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3FE7" w14:textId="77777777" w:rsidR="00F9187B" w:rsidRDefault="00F9187B">
      <w:pPr>
        <w:spacing w:before="0" w:after="0"/>
      </w:pPr>
      <w:r>
        <w:separator/>
      </w:r>
    </w:p>
  </w:endnote>
  <w:endnote w:type="continuationSeparator" w:id="0">
    <w:p w14:paraId="47BA2332" w14:textId="77777777" w:rsidR="00F9187B" w:rsidRDefault="00F918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6CAD" w14:textId="77777777" w:rsidR="00F9187B" w:rsidRDefault="00F9187B">
      <w:pPr>
        <w:spacing w:before="0" w:after="0"/>
      </w:pPr>
      <w:r>
        <w:separator/>
      </w:r>
    </w:p>
  </w:footnote>
  <w:footnote w:type="continuationSeparator" w:id="0">
    <w:p w14:paraId="2959E369" w14:textId="77777777" w:rsidR="00F9187B" w:rsidRDefault="00F9187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3"/>
    <w:docVar w:name="MonthStart" w:val="4/1/2023"/>
    <w:docVar w:name="ShowDynamicGuides" w:val="1"/>
    <w:docVar w:name="ShowMarginGuides" w:val="0"/>
    <w:docVar w:name="ShowOutlines" w:val="0"/>
    <w:docVar w:name="ShowStaticGuides" w:val="0"/>
  </w:docVars>
  <w:rsids>
    <w:rsidRoot w:val="00170FBB"/>
    <w:rsid w:val="000154B6"/>
    <w:rsid w:val="00056814"/>
    <w:rsid w:val="0006779F"/>
    <w:rsid w:val="000A20FE"/>
    <w:rsid w:val="000B350D"/>
    <w:rsid w:val="0011772B"/>
    <w:rsid w:val="00170FBB"/>
    <w:rsid w:val="001A3A8D"/>
    <w:rsid w:val="001C5DC3"/>
    <w:rsid w:val="0027720C"/>
    <w:rsid w:val="002D689D"/>
    <w:rsid w:val="002F6E35"/>
    <w:rsid w:val="003628E2"/>
    <w:rsid w:val="003D7DDA"/>
    <w:rsid w:val="00406C2A"/>
    <w:rsid w:val="00420111"/>
    <w:rsid w:val="00454FED"/>
    <w:rsid w:val="004C5B17"/>
    <w:rsid w:val="005562FE"/>
    <w:rsid w:val="00557989"/>
    <w:rsid w:val="005744D1"/>
    <w:rsid w:val="006E583B"/>
    <w:rsid w:val="006F4E3A"/>
    <w:rsid w:val="007564A4"/>
    <w:rsid w:val="007777B1"/>
    <w:rsid w:val="007A49F2"/>
    <w:rsid w:val="008418AE"/>
    <w:rsid w:val="00874C9A"/>
    <w:rsid w:val="008F7739"/>
    <w:rsid w:val="009035F5"/>
    <w:rsid w:val="00944085"/>
    <w:rsid w:val="00946A27"/>
    <w:rsid w:val="009A0FFF"/>
    <w:rsid w:val="00A4654E"/>
    <w:rsid w:val="00A73BBF"/>
    <w:rsid w:val="00AB29FA"/>
    <w:rsid w:val="00AE52CB"/>
    <w:rsid w:val="00B70858"/>
    <w:rsid w:val="00B8151A"/>
    <w:rsid w:val="00B91653"/>
    <w:rsid w:val="00C11D39"/>
    <w:rsid w:val="00C25ECA"/>
    <w:rsid w:val="00C71D73"/>
    <w:rsid w:val="00C7735D"/>
    <w:rsid w:val="00CB1976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9187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757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brow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D851A306E4408989C114089B06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FA6C3-43F4-4F0C-AAC0-BBCEF69005BD}"/>
      </w:docPartPr>
      <w:docPartBody>
        <w:p w:rsidR="005F6616" w:rsidRDefault="00000000">
          <w:pPr>
            <w:pStyle w:val="14D851A306E4408989C114089B06BC53"/>
          </w:pPr>
          <w:r>
            <w:t>Sunday</w:t>
          </w:r>
        </w:p>
      </w:docPartBody>
    </w:docPart>
    <w:docPart>
      <w:docPartPr>
        <w:name w:val="6011893427F0467D9572FF3751B6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1822E-2B55-40A4-846A-14070C27F034}"/>
      </w:docPartPr>
      <w:docPartBody>
        <w:p w:rsidR="005F6616" w:rsidRDefault="00000000">
          <w:pPr>
            <w:pStyle w:val="6011893427F0467D9572FF3751B6900C"/>
          </w:pPr>
          <w:r>
            <w:t>Monday</w:t>
          </w:r>
        </w:p>
      </w:docPartBody>
    </w:docPart>
    <w:docPart>
      <w:docPartPr>
        <w:name w:val="BA13E82519B74DFAA921822ACD0D6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6206B-85CF-40D1-BC0F-D651B4FFD316}"/>
      </w:docPartPr>
      <w:docPartBody>
        <w:p w:rsidR="005F6616" w:rsidRDefault="00000000">
          <w:pPr>
            <w:pStyle w:val="BA13E82519B74DFAA921822ACD0D6446"/>
          </w:pPr>
          <w:r>
            <w:t>Tuesday</w:t>
          </w:r>
        </w:p>
      </w:docPartBody>
    </w:docPart>
    <w:docPart>
      <w:docPartPr>
        <w:name w:val="5FFFF157961A49DB8C9D40CC431A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F58EE-A943-40E6-871E-94909FCC9A3E}"/>
      </w:docPartPr>
      <w:docPartBody>
        <w:p w:rsidR="005F6616" w:rsidRDefault="00000000">
          <w:pPr>
            <w:pStyle w:val="5FFFF157961A49DB8C9D40CC431AF1DA"/>
          </w:pPr>
          <w:r>
            <w:t>Wednesday</w:t>
          </w:r>
        </w:p>
      </w:docPartBody>
    </w:docPart>
    <w:docPart>
      <w:docPartPr>
        <w:name w:val="9BE7FB53B29A4A8287F158E3254CC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A37E-EE67-44B1-8E28-7BA19D5E9B20}"/>
      </w:docPartPr>
      <w:docPartBody>
        <w:p w:rsidR="005F6616" w:rsidRDefault="00000000">
          <w:pPr>
            <w:pStyle w:val="9BE7FB53B29A4A8287F158E3254CCA2F"/>
          </w:pPr>
          <w:r>
            <w:t>Thursday</w:t>
          </w:r>
        </w:p>
      </w:docPartBody>
    </w:docPart>
    <w:docPart>
      <w:docPartPr>
        <w:name w:val="5254A967C72444BCBF370D7480763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64AD8-0FC1-4D4F-B72A-76B6C0020936}"/>
      </w:docPartPr>
      <w:docPartBody>
        <w:p w:rsidR="005F6616" w:rsidRDefault="00000000">
          <w:pPr>
            <w:pStyle w:val="5254A967C72444BCBF370D7480763509"/>
          </w:pPr>
          <w:r>
            <w:t>Friday</w:t>
          </w:r>
        </w:p>
      </w:docPartBody>
    </w:docPart>
    <w:docPart>
      <w:docPartPr>
        <w:name w:val="2EA1F9444E844A0D88A820A28A272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CE771-6DB7-47F3-B6D4-0A0D7865C39F}"/>
      </w:docPartPr>
      <w:docPartBody>
        <w:p w:rsidR="005F6616" w:rsidRDefault="00000000">
          <w:pPr>
            <w:pStyle w:val="2EA1F9444E844A0D88A820A28A272E3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45"/>
    <w:rsid w:val="005F6616"/>
    <w:rsid w:val="00822E45"/>
    <w:rsid w:val="00E4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D851A306E4408989C114089B06BC53">
    <w:name w:val="14D851A306E4408989C114089B06BC53"/>
  </w:style>
  <w:style w:type="paragraph" w:customStyle="1" w:styleId="6011893427F0467D9572FF3751B6900C">
    <w:name w:val="6011893427F0467D9572FF3751B6900C"/>
  </w:style>
  <w:style w:type="paragraph" w:customStyle="1" w:styleId="BA13E82519B74DFAA921822ACD0D6446">
    <w:name w:val="BA13E82519B74DFAA921822ACD0D6446"/>
  </w:style>
  <w:style w:type="paragraph" w:customStyle="1" w:styleId="5FFFF157961A49DB8C9D40CC431AF1DA">
    <w:name w:val="5FFFF157961A49DB8C9D40CC431AF1DA"/>
  </w:style>
  <w:style w:type="paragraph" w:customStyle="1" w:styleId="9BE7FB53B29A4A8287F158E3254CCA2F">
    <w:name w:val="9BE7FB53B29A4A8287F158E3254CCA2F"/>
  </w:style>
  <w:style w:type="paragraph" w:customStyle="1" w:styleId="5254A967C72444BCBF370D7480763509">
    <w:name w:val="5254A967C72444BCBF370D7480763509"/>
  </w:style>
  <w:style w:type="paragraph" w:customStyle="1" w:styleId="2EA1F9444E844A0D88A820A28A272E36">
    <w:name w:val="2EA1F9444E844A0D88A820A28A272E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2023-01-03T06:21:00Z</dcterms:created>
  <dcterms:modified xsi:type="dcterms:W3CDTF">2023-02-27T07:58:00Z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